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3" w:rsidRDefault="001A0CBF" w:rsidP="000727B3">
      <w:pPr>
        <w:jc w:val="left"/>
      </w:pPr>
      <w:bookmarkStart w:id="0" w:name="_GoBack"/>
      <w:bookmarkEnd w:id="0"/>
      <w:r w:rsidRPr="000727B3">
        <w:rPr>
          <w:b/>
          <w:sz w:val="32"/>
          <w:szCs w:val="32"/>
          <w:u w:val="single"/>
        </w:rPr>
        <w:t>Posudek o zdravotní způsobilosti dítěte</w:t>
      </w:r>
      <w:r w:rsidR="000727B3" w:rsidRPr="000727B3">
        <w:t xml:space="preserve"> </w:t>
      </w:r>
      <w:r w:rsidR="000727B3">
        <w:tab/>
        <w:t>Evidenční číslo posudku: ________________</w:t>
      </w:r>
    </w:p>
    <w:p w:rsidR="001A0CBF" w:rsidRPr="000727B3" w:rsidRDefault="001A0CBF" w:rsidP="001A0CBF">
      <w:pPr>
        <w:pStyle w:val="Odstavecseseznamem"/>
        <w:numPr>
          <w:ilvl w:val="0"/>
          <w:numId w:val="1"/>
        </w:numPr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Identifikační údaje</w:t>
      </w:r>
    </w:p>
    <w:p w:rsidR="001A0CBF" w:rsidRPr="000727B3" w:rsidRDefault="001A0CBF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Název a adresa poskytovatele zdravotních služeb vydávajícího posudek</w:t>
      </w:r>
      <w:r w:rsidR="000122C5" w:rsidRPr="000727B3">
        <w:rPr>
          <w:sz w:val="20"/>
          <w:szCs w:val="20"/>
        </w:rPr>
        <w:t xml:space="preserve"> (otisk razítka)</w:t>
      </w:r>
      <w:r w:rsidRPr="000727B3">
        <w:rPr>
          <w:sz w:val="20"/>
          <w:szCs w:val="20"/>
        </w:rPr>
        <w:t>:</w:t>
      </w:r>
    </w:p>
    <w:p w:rsidR="000727B3" w:rsidRPr="000727B3" w:rsidRDefault="000727B3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0727B3">
        <w:rPr>
          <w:sz w:val="20"/>
          <w:szCs w:val="20"/>
        </w:rPr>
        <w:t>………………………………….</w:t>
      </w:r>
    </w:p>
    <w:p w:rsidR="000727B3" w:rsidRPr="000727B3" w:rsidRDefault="000727B3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727B3">
        <w:rPr>
          <w:sz w:val="20"/>
          <w:szCs w:val="20"/>
        </w:rPr>
        <w:t>……</w:t>
      </w:r>
      <w:r>
        <w:rPr>
          <w:sz w:val="20"/>
          <w:szCs w:val="20"/>
        </w:rPr>
        <w:t xml:space="preserve"> IČO:…………………………</w:t>
      </w:r>
      <w:r w:rsidRPr="000727B3">
        <w:rPr>
          <w:sz w:val="20"/>
          <w:szCs w:val="20"/>
        </w:rPr>
        <w:t>…….</w:t>
      </w:r>
    </w:p>
    <w:p w:rsidR="001A0CBF" w:rsidRPr="000727B3" w:rsidRDefault="001A0CBF" w:rsidP="001A0CBF">
      <w:pPr>
        <w:pStyle w:val="Odstavecseseznamem"/>
        <w:tabs>
          <w:tab w:val="right" w:pos="9072"/>
        </w:tabs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Jméno a příjmení posuzovaného dítěte: </w:t>
      </w:r>
    </w:p>
    <w:p w:rsidR="001A0CBF" w:rsidRPr="000727B3" w:rsidRDefault="000727B3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…………………………………………………………………………………………….</w:t>
      </w:r>
    </w:p>
    <w:p w:rsidR="001A0CBF" w:rsidRPr="000727B3" w:rsidRDefault="001A0CBF" w:rsidP="000727B3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Datum narození posuzovaného </w:t>
      </w:r>
      <w:proofErr w:type="gramStart"/>
      <w:r w:rsidRPr="000727B3">
        <w:rPr>
          <w:sz w:val="20"/>
          <w:szCs w:val="20"/>
        </w:rPr>
        <w:t xml:space="preserve">dítěte: </w:t>
      </w:r>
      <w:r w:rsidR="000727B3">
        <w:rPr>
          <w:sz w:val="20"/>
          <w:szCs w:val="20"/>
        </w:rPr>
        <w:t>........................................................................................................</w:t>
      </w:r>
      <w:proofErr w:type="gramEnd"/>
    </w:p>
    <w:p w:rsidR="001A0CBF" w:rsidRPr="000727B3" w:rsidRDefault="001A0CBF" w:rsidP="000727B3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Adresa místa trvalého pobytu nebo korespondenční adresa posuzovaného dítěte:</w:t>
      </w:r>
    </w:p>
    <w:p w:rsidR="000727B3" w:rsidRPr="000727B3" w:rsidRDefault="000727B3" w:rsidP="009E1BF9">
      <w:pPr>
        <w:pStyle w:val="Odstavecseseznamem"/>
        <w:spacing w:line="240" w:lineRule="auto"/>
        <w:ind w:left="425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……………………………………………………………………………………….</w:t>
      </w:r>
    </w:p>
    <w:p w:rsidR="001A0CBF" w:rsidRPr="000727B3" w:rsidRDefault="001A0CBF" w:rsidP="009E1BF9">
      <w:pPr>
        <w:pStyle w:val="Odstavecseseznamem"/>
        <w:numPr>
          <w:ilvl w:val="0"/>
          <w:numId w:val="1"/>
        </w:numPr>
        <w:spacing w:line="240" w:lineRule="auto"/>
        <w:ind w:left="425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Účel vydání posudku:</w:t>
      </w:r>
    </w:p>
    <w:p w:rsidR="001A0CBF" w:rsidRPr="000727B3" w:rsidRDefault="000727B3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ozdravných pobytech, dětských táborech a podobných hromadných akcích dětí a žáků</w:t>
      </w:r>
    </w:p>
    <w:p w:rsidR="000727B3" w:rsidRPr="000727B3" w:rsidRDefault="000727B3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způsobilost k účasti na plaveckém výcviku</w:t>
      </w:r>
    </w:p>
    <w:p w:rsidR="001A0CBF" w:rsidRPr="000727B3" w:rsidRDefault="001A0CBF" w:rsidP="009E1BF9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Posudkový závěr:</w:t>
      </w:r>
    </w:p>
    <w:p w:rsidR="001A0CBF" w:rsidRPr="000727B3" w:rsidRDefault="001A0CBF" w:rsidP="009E1BF9">
      <w:pPr>
        <w:pStyle w:val="Odstavecseseznamem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zotavovací</w:t>
      </w:r>
      <w:r w:rsidR="000727B3" w:rsidRPr="000727B3">
        <w:rPr>
          <w:sz w:val="20"/>
          <w:szCs w:val="20"/>
        </w:rPr>
        <w:t>ch akcích dětí a žáků</w:t>
      </w:r>
      <w:r w:rsidRPr="000727B3">
        <w:rPr>
          <w:sz w:val="20"/>
          <w:szCs w:val="20"/>
        </w:rPr>
        <w:t xml:space="preserve"> (</w:t>
      </w:r>
      <w:proofErr w:type="spellStart"/>
      <w:r w:rsidR="000727B3" w:rsidRPr="000727B3">
        <w:rPr>
          <w:sz w:val="20"/>
          <w:szCs w:val="20"/>
        </w:rPr>
        <w:t>ŠvP</w:t>
      </w:r>
      <w:proofErr w:type="spellEnd"/>
      <w:r w:rsidR="000727B3" w:rsidRPr="000727B3">
        <w:rPr>
          <w:sz w:val="20"/>
          <w:szCs w:val="20"/>
        </w:rPr>
        <w:t xml:space="preserve">, </w:t>
      </w:r>
      <w:r w:rsidRPr="000727B3">
        <w:rPr>
          <w:sz w:val="20"/>
          <w:szCs w:val="20"/>
        </w:rPr>
        <w:t>dětské tábory</w:t>
      </w:r>
      <w:r w:rsidR="000727B3" w:rsidRPr="000727B3">
        <w:rPr>
          <w:sz w:val="20"/>
          <w:szCs w:val="20"/>
        </w:rPr>
        <w:t>,…</w:t>
      </w:r>
      <w:r w:rsidRPr="000727B3">
        <w:rPr>
          <w:sz w:val="20"/>
          <w:szCs w:val="20"/>
        </w:rPr>
        <w:t>)</w:t>
      </w:r>
    </w:p>
    <w:p w:rsidR="001A0CBF" w:rsidRPr="000727B3" w:rsidRDefault="001A0CBF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1A0CBF" w:rsidRPr="000727B3" w:rsidRDefault="001A0CBF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2B6E90" w:rsidRPr="000727B3" w:rsidRDefault="001A0CBF" w:rsidP="009E1BF9">
      <w:pPr>
        <w:pStyle w:val="Odstavecseseznamem"/>
        <w:numPr>
          <w:ilvl w:val="0"/>
          <w:numId w:val="3"/>
        </w:numPr>
        <w:tabs>
          <w:tab w:val="left" w:pos="1134"/>
          <w:tab w:val="right" w:pos="9072"/>
        </w:tabs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zdravotně způsobilé s omezením *) **) </w:t>
      </w:r>
      <w:r w:rsidR="000727B3">
        <w:rPr>
          <w:sz w:val="20"/>
          <w:szCs w:val="20"/>
        </w:rPr>
        <w:t>…………………………………………………………………………</w:t>
      </w:r>
      <w:proofErr w:type="gramStart"/>
      <w:r w:rsidR="000727B3">
        <w:rPr>
          <w:sz w:val="20"/>
          <w:szCs w:val="20"/>
        </w:rPr>
        <w:t>…..</w:t>
      </w:r>
      <w:r w:rsidRPr="000727B3">
        <w:rPr>
          <w:sz w:val="20"/>
          <w:szCs w:val="20"/>
        </w:rPr>
        <w:tab/>
      </w:r>
      <w:r w:rsidR="000727B3">
        <w:rPr>
          <w:sz w:val="20"/>
          <w:szCs w:val="20"/>
        </w:rPr>
        <w:t>…</w:t>
      </w:r>
      <w:proofErr w:type="gramEnd"/>
      <w:r w:rsidR="000727B3">
        <w:rPr>
          <w:sz w:val="20"/>
          <w:szCs w:val="20"/>
        </w:rPr>
        <w:t>…………………….</w:t>
      </w:r>
    </w:p>
    <w:p w:rsidR="001A0CBF" w:rsidRPr="000727B3" w:rsidRDefault="001A0CBF" w:rsidP="009E1BF9">
      <w:pPr>
        <w:pStyle w:val="Odstavecseseznamem"/>
        <w:numPr>
          <w:ilvl w:val="0"/>
          <w:numId w:val="2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plaveckém výcviku</w:t>
      </w:r>
    </w:p>
    <w:p w:rsidR="001A0CBF" w:rsidRPr="000727B3" w:rsidRDefault="001A0CBF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1A0CBF" w:rsidRPr="000727B3" w:rsidRDefault="001A0CBF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1A0CBF" w:rsidRPr="000727B3" w:rsidRDefault="001A0CBF" w:rsidP="009E1BF9">
      <w:pPr>
        <w:pStyle w:val="Odstavecseseznamem"/>
        <w:numPr>
          <w:ilvl w:val="0"/>
          <w:numId w:val="5"/>
        </w:numPr>
        <w:tabs>
          <w:tab w:val="left" w:pos="1134"/>
          <w:tab w:val="left" w:pos="4800"/>
          <w:tab w:val="right" w:pos="9072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s omezením *) **)</w:t>
      </w:r>
      <w:r w:rsidRPr="000727B3">
        <w:rPr>
          <w:sz w:val="20"/>
          <w:szCs w:val="20"/>
        </w:rPr>
        <w:tab/>
      </w:r>
      <w:r w:rsidR="00CC54BE">
        <w:rPr>
          <w:sz w:val="20"/>
          <w:szCs w:val="20"/>
        </w:rPr>
        <w:t>………………………………………………………………………………………</w:t>
      </w:r>
      <w:proofErr w:type="gramStart"/>
      <w:r w:rsidR="00CC54BE">
        <w:rPr>
          <w:sz w:val="20"/>
          <w:szCs w:val="20"/>
        </w:rPr>
        <w:t>…..…</w:t>
      </w:r>
      <w:proofErr w:type="gramEnd"/>
      <w:r w:rsidR="00CC54BE">
        <w:rPr>
          <w:sz w:val="20"/>
          <w:szCs w:val="20"/>
        </w:rPr>
        <w:t>…..</w:t>
      </w:r>
    </w:p>
    <w:p w:rsidR="00CC54BE" w:rsidRDefault="00CC54BE" w:rsidP="00CC54BE">
      <w:pPr>
        <w:jc w:val="left"/>
      </w:pPr>
      <w:r w:rsidRPr="000727B3">
        <w:rPr>
          <w:b/>
          <w:sz w:val="32"/>
          <w:szCs w:val="32"/>
          <w:u w:val="single"/>
        </w:rPr>
        <w:lastRenderedPageBreak/>
        <w:t>Posudek o zdravotní způsobilosti dítěte</w:t>
      </w:r>
      <w:r w:rsidRPr="000727B3">
        <w:t xml:space="preserve"> </w:t>
      </w:r>
      <w:r>
        <w:tab/>
        <w:t>Evidenční číslo posudku: ________________</w:t>
      </w:r>
    </w:p>
    <w:p w:rsidR="00CC54BE" w:rsidRPr="000727B3" w:rsidRDefault="00CC54BE" w:rsidP="00CC54BE">
      <w:pPr>
        <w:pStyle w:val="Odstavecseseznamem"/>
        <w:numPr>
          <w:ilvl w:val="0"/>
          <w:numId w:val="9"/>
        </w:numPr>
        <w:jc w:val="left"/>
        <w:rPr>
          <w:sz w:val="20"/>
          <w:szCs w:val="20"/>
        </w:rPr>
      </w:pPr>
      <w:r w:rsidRPr="000727B3">
        <w:rPr>
          <w:sz w:val="20"/>
          <w:szCs w:val="20"/>
        </w:rPr>
        <w:t>Identifikační údaje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Název a adresa poskytovatele zdravotních služeb vydávajícího posudek (otisk razítka):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0727B3">
        <w:rPr>
          <w:sz w:val="20"/>
          <w:szCs w:val="20"/>
        </w:rPr>
        <w:t>………………………………….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727B3">
        <w:rPr>
          <w:sz w:val="20"/>
          <w:szCs w:val="20"/>
        </w:rPr>
        <w:t>……</w:t>
      </w:r>
      <w:r>
        <w:rPr>
          <w:sz w:val="20"/>
          <w:szCs w:val="20"/>
        </w:rPr>
        <w:t xml:space="preserve"> IČO:…………………………</w:t>
      </w:r>
      <w:r w:rsidRPr="000727B3">
        <w:rPr>
          <w:sz w:val="20"/>
          <w:szCs w:val="20"/>
        </w:rPr>
        <w:t>…….</w:t>
      </w:r>
    </w:p>
    <w:p w:rsidR="00CC54BE" w:rsidRPr="000727B3" w:rsidRDefault="00CC54BE" w:rsidP="00CC54BE">
      <w:pPr>
        <w:pStyle w:val="Odstavecseseznamem"/>
        <w:tabs>
          <w:tab w:val="right" w:pos="9072"/>
        </w:tabs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Jméno a příjmení posuzovaného dítěte: 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…………………………………………………………………………………………….</w:t>
      </w:r>
    </w:p>
    <w:p w:rsidR="00CC54BE" w:rsidRPr="000727B3" w:rsidRDefault="00CC54BE" w:rsidP="00CC54BE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Datum narození posuzovaného </w:t>
      </w:r>
      <w:proofErr w:type="gramStart"/>
      <w:r w:rsidRPr="000727B3">
        <w:rPr>
          <w:sz w:val="20"/>
          <w:szCs w:val="20"/>
        </w:rPr>
        <w:t xml:space="preserve">dítěte: </w:t>
      </w:r>
      <w:r>
        <w:rPr>
          <w:sz w:val="20"/>
          <w:szCs w:val="20"/>
        </w:rPr>
        <w:t>........................................................................................................</w:t>
      </w:r>
      <w:proofErr w:type="gramEnd"/>
    </w:p>
    <w:p w:rsidR="00CC54BE" w:rsidRPr="000727B3" w:rsidRDefault="00CC54BE" w:rsidP="00CC54BE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Adresa místa trvalého pobytu nebo korespondenční adresa posuzovaného dítěte: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……………………………………………………………………………………….</w:t>
      </w:r>
    </w:p>
    <w:p w:rsidR="00CC54BE" w:rsidRPr="000727B3" w:rsidRDefault="00CC54BE" w:rsidP="009E1BF9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Účel vydání posudku:</w:t>
      </w:r>
    </w:p>
    <w:p w:rsidR="00CC54BE" w:rsidRPr="000727B3" w:rsidRDefault="00CC54BE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ozdravných pobytech, dětských táborech a podobných hromadných akcích dětí a žáků</w:t>
      </w:r>
    </w:p>
    <w:p w:rsidR="00CC54BE" w:rsidRPr="000727B3" w:rsidRDefault="00CC54BE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způsobilost k účasti na plaveckém výcviku</w:t>
      </w:r>
    </w:p>
    <w:p w:rsidR="00CC54BE" w:rsidRPr="000727B3" w:rsidRDefault="00CC54BE" w:rsidP="009E1BF9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Posudkový závěr:</w:t>
      </w:r>
    </w:p>
    <w:p w:rsidR="00CC54BE" w:rsidRPr="000727B3" w:rsidRDefault="00CC54BE" w:rsidP="009E1BF9">
      <w:pPr>
        <w:pStyle w:val="Odstavecseseznamem"/>
        <w:numPr>
          <w:ilvl w:val="0"/>
          <w:numId w:val="10"/>
        </w:numPr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zotavovacích akcích dětí a žáků (</w:t>
      </w:r>
      <w:proofErr w:type="spellStart"/>
      <w:r w:rsidRPr="000727B3">
        <w:rPr>
          <w:sz w:val="20"/>
          <w:szCs w:val="20"/>
        </w:rPr>
        <w:t>ŠvP</w:t>
      </w:r>
      <w:proofErr w:type="spellEnd"/>
      <w:r w:rsidRPr="000727B3">
        <w:rPr>
          <w:sz w:val="20"/>
          <w:szCs w:val="20"/>
        </w:rPr>
        <w:t>, dětské tábory,…)</w:t>
      </w:r>
    </w:p>
    <w:p w:rsidR="00CC54BE" w:rsidRPr="000727B3" w:rsidRDefault="00CC54BE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3"/>
        </w:numPr>
        <w:tabs>
          <w:tab w:val="left" w:pos="1134"/>
          <w:tab w:val="right" w:pos="9072"/>
        </w:tabs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zdravotně způsobilé s omezením *) **) </w:t>
      </w:r>
      <w:r>
        <w:rPr>
          <w:sz w:val="20"/>
          <w:szCs w:val="20"/>
        </w:rPr>
        <w:t>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…………………….</w:t>
      </w:r>
    </w:p>
    <w:p w:rsidR="00CC54BE" w:rsidRPr="000727B3" w:rsidRDefault="00CC54BE" w:rsidP="009E1BF9">
      <w:pPr>
        <w:pStyle w:val="Odstavecseseznamem"/>
        <w:numPr>
          <w:ilvl w:val="0"/>
          <w:numId w:val="10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plaveckém výcviku</w:t>
      </w:r>
    </w:p>
    <w:p w:rsidR="00CC54BE" w:rsidRPr="000727B3" w:rsidRDefault="00CC54BE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5"/>
        </w:numPr>
        <w:tabs>
          <w:tab w:val="left" w:pos="1134"/>
          <w:tab w:val="left" w:pos="4800"/>
          <w:tab w:val="right" w:pos="9072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s omezením *) **)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…..</w:t>
      </w:r>
    </w:p>
    <w:p w:rsidR="002B6E90" w:rsidRPr="000727B3" w:rsidRDefault="001A0CBF" w:rsidP="00CC54BE">
      <w:pPr>
        <w:pStyle w:val="Odstavecseseznamem"/>
        <w:numPr>
          <w:ilvl w:val="0"/>
          <w:numId w:val="10"/>
        </w:numPr>
        <w:tabs>
          <w:tab w:val="left" w:pos="1134"/>
        </w:tabs>
        <w:jc w:val="left"/>
        <w:rPr>
          <w:sz w:val="20"/>
          <w:szCs w:val="20"/>
        </w:rPr>
      </w:pPr>
      <w:r w:rsidRPr="000727B3">
        <w:rPr>
          <w:sz w:val="20"/>
          <w:szCs w:val="20"/>
        </w:rPr>
        <w:lastRenderedPageBreak/>
        <w:t>posuzované dítě</w:t>
      </w:r>
    </w:p>
    <w:p w:rsidR="001A0CBF" w:rsidRPr="000727B3" w:rsidRDefault="000727B3" w:rsidP="008B7067">
      <w:pPr>
        <w:pStyle w:val="Odstavecseseznamem"/>
        <w:numPr>
          <w:ilvl w:val="0"/>
          <w:numId w:val="7"/>
        </w:numPr>
        <w:tabs>
          <w:tab w:val="left" w:pos="1134"/>
        </w:tabs>
        <w:ind w:left="1134"/>
        <w:jc w:val="left"/>
        <w:rPr>
          <w:sz w:val="20"/>
          <w:szCs w:val="20"/>
        </w:rPr>
      </w:pPr>
      <w:proofErr w:type="gramStart"/>
      <w:r w:rsidRPr="000727B3">
        <w:rPr>
          <w:sz w:val="20"/>
          <w:szCs w:val="20"/>
        </w:rPr>
        <w:t>se podrobilo</w:t>
      </w:r>
      <w:proofErr w:type="gramEnd"/>
      <w:r w:rsidRPr="000727B3">
        <w:rPr>
          <w:sz w:val="20"/>
          <w:szCs w:val="20"/>
        </w:rPr>
        <w:t xml:space="preserve"> stanovenému pravidelnému</w:t>
      </w:r>
      <w:r w:rsidR="001A0CBF" w:rsidRPr="000727B3">
        <w:rPr>
          <w:sz w:val="20"/>
          <w:szCs w:val="20"/>
        </w:rPr>
        <w:t xml:space="preserve"> očkování: </w:t>
      </w:r>
      <w:r w:rsidR="001A0CBF" w:rsidRPr="000727B3">
        <w:rPr>
          <w:sz w:val="20"/>
          <w:szCs w:val="20"/>
        </w:rPr>
        <w:tab/>
      </w:r>
      <w:r w:rsidR="001A0CBF" w:rsidRPr="000727B3">
        <w:rPr>
          <w:sz w:val="20"/>
          <w:szCs w:val="20"/>
        </w:rPr>
        <w:tab/>
        <w:t>ANO   -   NE</w:t>
      </w:r>
      <w:r w:rsidR="001A0CBF" w:rsidRPr="000727B3">
        <w:rPr>
          <w:sz w:val="20"/>
          <w:szCs w:val="20"/>
        </w:rPr>
        <w:tab/>
        <w:t>*)</w:t>
      </w:r>
    </w:p>
    <w:p w:rsidR="001A0CBF" w:rsidRPr="000727B3" w:rsidRDefault="001A0CBF" w:rsidP="008B706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proti nákaze imunní (typ/druh): </w:t>
      </w:r>
      <w:r w:rsidR="000727B3">
        <w:rPr>
          <w:sz w:val="20"/>
          <w:szCs w:val="20"/>
        </w:rPr>
        <w:t>………………………….</w:t>
      </w:r>
      <w:r w:rsidRPr="000727B3">
        <w:rPr>
          <w:sz w:val="20"/>
          <w:szCs w:val="20"/>
        </w:rPr>
        <w:tab/>
      </w:r>
      <w:r w:rsidR="000727B3">
        <w:rPr>
          <w:sz w:val="20"/>
          <w:szCs w:val="20"/>
        </w:rPr>
        <w:t>……………………………</w:t>
      </w:r>
      <w:proofErr w:type="gramStart"/>
      <w:r w:rsidR="000727B3">
        <w:rPr>
          <w:sz w:val="20"/>
          <w:szCs w:val="20"/>
        </w:rPr>
        <w:t>…..…</w:t>
      </w:r>
      <w:proofErr w:type="gramEnd"/>
      <w:r w:rsidR="000727B3">
        <w:rPr>
          <w:sz w:val="20"/>
          <w:szCs w:val="20"/>
        </w:rPr>
        <w:t>…………………………………………………..</w:t>
      </w:r>
    </w:p>
    <w:p w:rsidR="001A0CBF" w:rsidRPr="000727B3" w:rsidRDefault="001A0CBF" w:rsidP="008B706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má trvalou kontraindikaci proti očkování (typ/druh): </w:t>
      </w:r>
      <w:r w:rsidR="000727B3">
        <w:rPr>
          <w:sz w:val="20"/>
          <w:szCs w:val="20"/>
        </w:rPr>
        <w:t>………………………………………………………………………………………</w:t>
      </w:r>
    </w:p>
    <w:p w:rsidR="001A0CBF" w:rsidRPr="000727B3" w:rsidRDefault="001A0CBF" w:rsidP="008B706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alergické na: </w:t>
      </w:r>
      <w:r w:rsidR="000727B3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proofErr w:type="gramStart"/>
      <w:r w:rsidR="000727B3">
        <w:rPr>
          <w:sz w:val="20"/>
          <w:szCs w:val="20"/>
        </w:rPr>
        <w:t>…..</w:t>
      </w:r>
      <w:proofErr w:type="gramEnd"/>
    </w:p>
    <w:p w:rsidR="002B6E90" w:rsidRPr="000727B3" w:rsidRDefault="001A0CBF" w:rsidP="000727B3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dlouhodobě užívá léky (typ/druh, dávka): </w:t>
      </w:r>
      <w:r w:rsidR="000727B3">
        <w:rPr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0727B3">
        <w:rPr>
          <w:sz w:val="20"/>
          <w:szCs w:val="20"/>
        </w:rPr>
        <w:t>…..</w:t>
      </w:r>
      <w:proofErr w:type="gramEnd"/>
    </w:p>
    <w:p w:rsidR="001A0CBF" w:rsidRPr="000727B3" w:rsidRDefault="001A0CBF" w:rsidP="000727B3">
      <w:pPr>
        <w:pStyle w:val="Odstavecseseznamem"/>
        <w:tabs>
          <w:tab w:val="right" w:pos="9072"/>
        </w:tabs>
        <w:ind w:left="0"/>
        <w:rPr>
          <w:sz w:val="16"/>
          <w:szCs w:val="16"/>
        </w:rPr>
      </w:pPr>
      <w:r w:rsidRPr="000727B3">
        <w:rPr>
          <w:sz w:val="16"/>
          <w:szCs w:val="16"/>
        </w:rPr>
        <w:t>Poznámka:</w:t>
      </w:r>
    </w:p>
    <w:p w:rsidR="001A0CBF" w:rsidRPr="000727B3" w:rsidRDefault="000727B3" w:rsidP="000727B3">
      <w:pPr>
        <w:pStyle w:val="Odstavecseseznamem"/>
        <w:tabs>
          <w:tab w:val="left" w:pos="851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*) </w:t>
      </w:r>
      <w:r>
        <w:rPr>
          <w:sz w:val="16"/>
          <w:szCs w:val="16"/>
        </w:rPr>
        <w:tab/>
      </w:r>
      <w:r w:rsidR="001A0CBF" w:rsidRPr="000727B3">
        <w:rPr>
          <w:sz w:val="16"/>
          <w:szCs w:val="16"/>
        </w:rPr>
        <w:t>Nehodící se škrtněte.</w:t>
      </w:r>
    </w:p>
    <w:p w:rsidR="001A0CBF" w:rsidRPr="000727B3" w:rsidRDefault="001A0CBF" w:rsidP="000727B3">
      <w:pPr>
        <w:pStyle w:val="Odstavecseseznamem"/>
        <w:tabs>
          <w:tab w:val="left" w:pos="851"/>
          <w:tab w:val="right" w:pos="9072"/>
        </w:tabs>
        <w:ind w:left="425" w:hanging="425"/>
        <w:rPr>
          <w:sz w:val="16"/>
          <w:szCs w:val="16"/>
        </w:rPr>
      </w:pPr>
      <w:r w:rsidRPr="000727B3">
        <w:rPr>
          <w:sz w:val="16"/>
          <w:szCs w:val="16"/>
        </w:rPr>
        <w:t xml:space="preserve">**) </w:t>
      </w:r>
      <w:r w:rsidRPr="000727B3">
        <w:rPr>
          <w:sz w:val="16"/>
          <w:szCs w:val="16"/>
        </w:rPr>
        <w:tab/>
      </w:r>
      <w:r w:rsidR="000727B3">
        <w:rPr>
          <w:sz w:val="16"/>
          <w:szCs w:val="16"/>
        </w:rPr>
        <w:tab/>
      </w:r>
      <w:r w:rsidRPr="000727B3">
        <w:rPr>
          <w:sz w:val="16"/>
          <w:szCs w:val="16"/>
        </w:rPr>
        <w:t>Bylo-li zjištěno, že posuzované dítě je zdravotně způsobilé s omezením, uvede se omezení podmiňující zdravotní způsobilost.</w:t>
      </w:r>
    </w:p>
    <w:p w:rsidR="001A0CBF" w:rsidRPr="000727B3" w:rsidRDefault="001A0CBF" w:rsidP="002B6E90">
      <w:pPr>
        <w:pStyle w:val="Odstavecseseznamem"/>
        <w:tabs>
          <w:tab w:val="left" w:pos="851"/>
          <w:tab w:val="right" w:pos="9072"/>
        </w:tabs>
        <w:ind w:left="851" w:hanging="425"/>
        <w:rPr>
          <w:sz w:val="20"/>
          <w:szCs w:val="20"/>
        </w:rPr>
      </w:pPr>
    </w:p>
    <w:p w:rsidR="001A0CBF" w:rsidRPr="000727B3" w:rsidRDefault="001A0CBF" w:rsidP="00CC54BE">
      <w:pPr>
        <w:pStyle w:val="Odstavecseseznamem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0727B3">
        <w:rPr>
          <w:sz w:val="20"/>
          <w:szCs w:val="20"/>
          <w:u w:val="single"/>
        </w:rPr>
        <w:t>Poučení</w:t>
      </w:r>
      <w:r w:rsidR="008B7067" w:rsidRPr="000727B3">
        <w:rPr>
          <w:sz w:val="20"/>
          <w:szCs w:val="20"/>
          <w:u w:val="single"/>
        </w:rPr>
        <w:t xml:space="preserve"> o opravném prostředku</w:t>
      </w:r>
      <w:r w:rsidRPr="000727B3">
        <w:rPr>
          <w:sz w:val="20"/>
          <w:szCs w:val="20"/>
          <w:u w:val="single"/>
        </w:rPr>
        <w:t>:</w:t>
      </w:r>
      <w:r w:rsidR="000727B3" w:rsidRPr="000727B3">
        <w:rPr>
          <w:sz w:val="20"/>
          <w:szCs w:val="20"/>
        </w:rPr>
        <w:t xml:space="preserve"> </w:t>
      </w:r>
      <w:r w:rsidR="002B6E90" w:rsidRPr="000727B3">
        <w:rPr>
          <w:sz w:val="20"/>
          <w:szCs w:val="20"/>
        </w:rPr>
        <w:t>Proti tomuto posudku lze podle § 46 odst. 1 zákona č. 373/2011Sb., o specifických zdravotních službách, ve znění pozdějších předpisů, ve lhůtě 10 pracovních dnů od jeho prokazatelného předání podat návrh na přezkoumání poskytovateli, který jej vydal.</w:t>
      </w:r>
    </w:p>
    <w:p w:rsidR="002B6E90" w:rsidRPr="006079F2" w:rsidRDefault="00CC54BE" w:rsidP="00CC54BE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Oprávněná </w:t>
      </w:r>
      <w:r w:rsidRPr="00CC54BE">
        <w:rPr>
          <w:sz w:val="20"/>
          <w:szCs w:val="20"/>
        </w:rPr>
        <w:t>osoba</w:t>
      </w:r>
      <w:r>
        <w:rPr>
          <w:sz w:val="20"/>
          <w:szCs w:val="20"/>
        </w:rPr>
        <w:t xml:space="preserve"> – j</w:t>
      </w:r>
      <w:r w:rsidR="002B6E90" w:rsidRPr="00CC54BE">
        <w:rPr>
          <w:sz w:val="20"/>
          <w:szCs w:val="20"/>
        </w:rPr>
        <w:t>méno</w:t>
      </w:r>
      <w:r>
        <w:rPr>
          <w:sz w:val="20"/>
          <w:szCs w:val="20"/>
        </w:rPr>
        <w:t xml:space="preserve"> </w:t>
      </w:r>
      <w:r w:rsidR="002B6E90" w:rsidRPr="006079F2">
        <w:rPr>
          <w:sz w:val="20"/>
          <w:szCs w:val="20"/>
        </w:rPr>
        <w:t>a příjmení:</w:t>
      </w:r>
    </w:p>
    <w:p w:rsidR="002B6E90" w:rsidRPr="000727B3" w:rsidRDefault="000727B3" w:rsidP="00A13E04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079F2" w:rsidRDefault="006079F2" w:rsidP="00A13E04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Vztah k posuzovanému dítěti: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zák. zástupce</w:t>
      </w:r>
      <w:r>
        <w:rPr>
          <w:sz w:val="20"/>
          <w:szCs w:val="20"/>
        </w:rPr>
        <w:tab/>
        <w:t>opatrovník</w:t>
      </w:r>
      <w:r>
        <w:rPr>
          <w:sz w:val="20"/>
          <w:szCs w:val="20"/>
        </w:rPr>
        <w:tab/>
        <w:t>pěstoun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jiný vztah</w:t>
      </w:r>
    </w:p>
    <w:p w:rsidR="006079F2" w:rsidRDefault="006079F2" w:rsidP="002B6E90">
      <w:pPr>
        <w:pStyle w:val="Odstavecseseznamem"/>
        <w:ind w:left="426"/>
        <w:rPr>
          <w:sz w:val="20"/>
          <w:szCs w:val="20"/>
        </w:rPr>
      </w:pPr>
    </w:p>
    <w:p w:rsidR="00F971B7" w:rsidRDefault="00F971B7" w:rsidP="002B6E90">
      <w:pPr>
        <w:pStyle w:val="Odstavecseseznamem"/>
        <w:ind w:left="426"/>
        <w:rPr>
          <w:sz w:val="20"/>
          <w:szCs w:val="20"/>
        </w:rPr>
      </w:pPr>
    </w:p>
    <w:p w:rsidR="006079F2" w:rsidRPr="000727B3" w:rsidRDefault="006079F2" w:rsidP="006079F2">
      <w:pPr>
        <w:pStyle w:val="Odstavecseseznamem"/>
        <w:tabs>
          <w:tab w:val="center" w:pos="7655"/>
          <w:tab w:val="right" w:pos="9072"/>
        </w:tabs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 w:rsidR="00926719">
        <w:rPr>
          <w:sz w:val="20"/>
          <w:szCs w:val="20"/>
        </w:rPr>
        <w:t xml:space="preserve">           …………………………………….</w:t>
      </w:r>
      <w:r>
        <w:rPr>
          <w:sz w:val="20"/>
          <w:szCs w:val="20"/>
        </w:rPr>
        <w:tab/>
      </w:r>
      <w:r w:rsidR="0092671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…………………………………………………</w:t>
      </w:r>
      <w:r w:rsidR="00926719">
        <w:rPr>
          <w:sz w:val="20"/>
          <w:szCs w:val="20"/>
        </w:rPr>
        <w:t>…………</w:t>
      </w:r>
    </w:p>
    <w:p w:rsidR="006079F2" w:rsidRPr="000727B3" w:rsidRDefault="006079F2" w:rsidP="006079F2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  <w:t xml:space="preserve">   Datum vydání </w:t>
      </w:r>
      <w:proofErr w:type="gramStart"/>
      <w:r w:rsidRPr="000727B3">
        <w:rPr>
          <w:sz w:val="20"/>
          <w:szCs w:val="20"/>
        </w:rPr>
        <w:t>p</w:t>
      </w:r>
      <w:r w:rsidR="00CC54BE">
        <w:rPr>
          <w:sz w:val="20"/>
          <w:szCs w:val="20"/>
        </w:rPr>
        <w:t>osudku</w:t>
      </w:r>
      <w:r w:rsidR="00926719">
        <w:rPr>
          <w:sz w:val="20"/>
          <w:szCs w:val="20"/>
        </w:rPr>
        <w:t xml:space="preserve">                             Datum</w:t>
      </w:r>
      <w:proofErr w:type="gramEnd"/>
      <w:r w:rsidR="00926719">
        <w:rPr>
          <w:sz w:val="20"/>
          <w:szCs w:val="20"/>
        </w:rPr>
        <w:t xml:space="preserve"> platnosti posudku</w:t>
      </w:r>
      <w:r w:rsidR="00CC54BE">
        <w:rPr>
          <w:sz w:val="20"/>
          <w:szCs w:val="20"/>
        </w:rPr>
        <w:tab/>
      </w:r>
      <w:r w:rsidR="00926719">
        <w:rPr>
          <w:sz w:val="20"/>
          <w:szCs w:val="20"/>
        </w:rPr>
        <w:t xml:space="preserve">                            </w:t>
      </w:r>
      <w:r w:rsidR="00CC54BE">
        <w:rPr>
          <w:sz w:val="20"/>
          <w:szCs w:val="20"/>
        </w:rPr>
        <w:t xml:space="preserve">Jméno, příjmení, </w:t>
      </w:r>
      <w:r>
        <w:rPr>
          <w:sz w:val="20"/>
          <w:szCs w:val="20"/>
        </w:rPr>
        <w:t>podpis, razítko lékaře</w:t>
      </w:r>
    </w:p>
    <w:p w:rsidR="006079F2" w:rsidRPr="000727B3" w:rsidRDefault="006079F2" w:rsidP="006079F2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</w:r>
      <w:r w:rsidRPr="000727B3">
        <w:rPr>
          <w:sz w:val="20"/>
          <w:szCs w:val="20"/>
        </w:rPr>
        <w:tab/>
      </w:r>
    </w:p>
    <w:p w:rsidR="006079F2" w:rsidRDefault="002B6E90" w:rsidP="006079F2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>Oprávněná osoba převzala</w:t>
      </w:r>
    </w:p>
    <w:p w:rsidR="00A13E04" w:rsidRDefault="002B6E90" w:rsidP="00A13E04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 xml:space="preserve">posudek do vlastních rukou dne: </w:t>
      </w:r>
      <w:r w:rsidR="006079F2">
        <w:rPr>
          <w:sz w:val="20"/>
          <w:szCs w:val="20"/>
        </w:rPr>
        <w:t>………………………………………</w:t>
      </w:r>
      <w:r w:rsidR="006079F2">
        <w:rPr>
          <w:sz w:val="20"/>
          <w:szCs w:val="20"/>
        </w:rPr>
        <w:tab/>
      </w:r>
      <w:r w:rsidR="006079F2">
        <w:rPr>
          <w:sz w:val="20"/>
          <w:szCs w:val="20"/>
        </w:rPr>
        <w:tab/>
      </w:r>
      <w:r w:rsidR="00926719">
        <w:rPr>
          <w:sz w:val="20"/>
          <w:szCs w:val="20"/>
        </w:rPr>
        <w:t>…………………………………………………………</w:t>
      </w:r>
      <w:r w:rsidR="00926719" w:rsidRPr="000727B3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 w:rsidRPr="000727B3">
        <w:rPr>
          <w:sz w:val="20"/>
          <w:szCs w:val="20"/>
        </w:rPr>
        <w:t>Podpis</w:t>
      </w:r>
      <w:r w:rsidR="00926719" w:rsidRPr="006079F2">
        <w:rPr>
          <w:sz w:val="20"/>
          <w:szCs w:val="20"/>
        </w:rPr>
        <w:t xml:space="preserve"> </w:t>
      </w:r>
      <w:r w:rsidR="00926719" w:rsidRPr="000727B3">
        <w:rPr>
          <w:sz w:val="20"/>
          <w:szCs w:val="20"/>
        </w:rPr>
        <w:t>oprávněné</w:t>
      </w:r>
      <w:r w:rsidR="00926719" w:rsidRPr="006079F2">
        <w:rPr>
          <w:sz w:val="20"/>
          <w:szCs w:val="20"/>
        </w:rPr>
        <w:t xml:space="preserve"> </w:t>
      </w:r>
      <w:r w:rsidR="00926719" w:rsidRPr="000727B3">
        <w:rPr>
          <w:sz w:val="20"/>
          <w:szCs w:val="20"/>
        </w:rPr>
        <w:t>osoby</w:t>
      </w:r>
    </w:p>
    <w:p w:rsidR="00926719" w:rsidRDefault="00926719" w:rsidP="00A13E04">
      <w:pPr>
        <w:pStyle w:val="Odstavecseseznamem"/>
        <w:spacing w:line="240" w:lineRule="auto"/>
        <w:ind w:left="426"/>
        <w:rPr>
          <w:sz w:val="20"/>
          <w:szCs w:val="20"/>
        </w:rPr>
      </w:pPr>
    </w:p>
    <w:p w:rsidR="00926719" w:rsidRPr="00A13E04" w:rsidRDefault="00926719" w:rsidP="00A13E04">
      <w:pPr>
        <w:pStyle w:val="Odstavecseseznamem"/>
        <w:spacing w:line="240" w:lineRule="auto"/>
        <w:ind w:left="426"/>
        <w:rPr>
          <w:sz w:val="20"/>
          <w:szCs w:val="20"/>
        </w:rPr>
      </w:pPr>
    </w:p>
    <w:p w:rsidR="00926719" w:rsidRPr="00926719" w:rsidRDefault="00926719" w:rsidP="00926719">
      <w:pPr>
        <w:pStyle w:val="Odstavecseseznamem"/>
        <w:numPr>
          <w:ilvl w:val="0"/>
          <w:numId w:val="2"/>
        </w:numPr>
        <w:tabs>
          <w:tab w:val="left" w:pos="1134"/>
        </w:tabs>
        <w:jc w:val="left"/>
        <w:rPr>
          <w:sz w:val="20"/>
          <w:szCs w:val="20"/>
        </w:rPr>
      </w:pPr>
      <w:r w:rsidRPr="00926719">
        <w:rPr>
          <w:sz w:val="20"/>
          <w:szCs w:val="20"/>
        </w:rPr>
        <w:lastRenderedPageBreak/>
        <w:t>posuzované dítě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</w:tabs>
        <w:ind w:left="1134"/>
        <w:jc w:val="left"/>
        <w:rPr>
          <w:sz w:val="20"/>
          <w:szCs w:val="20"/>
        </w:rPr>
      </w:pPr>
      <w:proofErr w:type="gramStart"/>
      <w:r w:rsidRPr="000727B3">
        <w:rPr>
          <w:sz w:val="20"/>
          <w:szCs w:val="20"/>
        </w:rPr>
        <w:t>se podrobilo</w:t>
      </w:r>
      <w:proofErr w:type="gramEnd"/>
      <w:r w:rsidRPr="000727B3">
        <w:rPr>
          <w:sz w:val="20"/>
          <w:szCs w:val="20"/>
        </w:rPr>
        <w:t xml:space="preserve"> stanovenému pravidelnému očkování: </w:t>
      </w:r>
      <w:r w:rsidRPr="000727B3">
        <w:rPr>
          <w:sz w:val="20"/>
          <w:szCs w:val="20"/>
        </w:rPr>
        <w:tab/>
      </w:r>
      <w:r w:rsidRPr="000727B3">
        <w:rPr>
          <w:sz w:val="20"/>
          <w:szCs w:val="20"/>
        </w:rPr>
        <w:tab/>
        <w:t>ANO   -   NE</w:t>
      </w:r>
      <w:r w:rsidRPr="000727B3">
        <w:rPr>
          <w:sz w:val="20"/>
          <w:szCs w:val="20"/>
        </w:rPr>
        <w:tab/>
        <w:t>*)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proti nákaze imunní (typ/druh): </w:t>
      </w:r>
      <w:r>
        <w:rPr>
          <w:sz w:val="20"/>
          <w:szCs w:val="20"/>
        </w:rPr>
        <w:t>………………………….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…………………………………………………..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má trvalou kontraindikaci proti očkování (typ/druh): 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alergické na: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dlouhodobě užívá léky (typ/druh, dávka):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926719" w:rsidRPr="000727B3" w:rsidRDefault="00926719" w:rsidP="00926719">
      <w:pPr>
        <w:pStyle w:val="Odstavecseseznamem"/>
        <w:tabs>
          <w:tab w:val="right" w:pos="9072"/>
        </w:tabs>
        <w:ind w:left="0"/>
        <w:rPr>
          <w:sz w:val="16"/>
          <w:szCs w:val="16"/>
        </w:rPr>
      </w:pPr>
      <w:r w:rsidRPr="000727B3">
        <w:rPr>
          <w:sz w:val="16"/>
          <w:szCs w:val="16"/>
        </w:rPr>
        <w:t>Poznámka:</w:t>
      </w:r>
    </w:p>
    <w:p w:rsidR="00926719" w:rsidRPr="000727B3" w:rsidRDefault="00926719" w:rsidP="00926719">
      <w:pPr>
        <w:pStyle w:val="Odstavecseseznamem"/>
        <w:tabs>
          <w:tab w:val="left" w:pos="851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*) </w:t>
      </w:r>
      <w:r>
        <w:rPr>
          <w:sz w:val="16"/>
          <w:szCs w:val="16"/>
        </w:rPr>
        <w:tab/>
      </w:r>
      <w:r w:rsidRPr="000727B3">
        <w:rPr>
          <w:sz w:val="16"/>
          <w:szCs w:val="16"/>
        </w:rPr>
        <w:t>Nehodící se škrtněte.</w:t>
      </w:r>
    </w:p>
    <w:p w:rsidR="00926719" w:rsidRPr="000727B3" w:rsidRDefault="00926719" w:rsidP="00926719">
      <w:pPr>
        <w:pStyle w:val="Odstavecseseznamem"/>
        <w:tabs>
          <w:tab w:val="left" w:pos="851"/>
          <w:tab w:val="right" w:pos="9072"/>
        </w:tabs>
        <w:ind w:left="425" w:hanging="425"/>
        <w:rPr>
          <w:sz w:val="16"/>
          <w:szCs w:val="16"/>
        </w:rPr>
      </w:pPr>
      <w:r w:rsidRPr="000727B3">
        <w:rPr>
          <w:sz w:val="16"/>
          <w:szCs w:val="16"/>
        </w:rPr>
        <w:t xml:space="preserve">**) </w:t>
      </w:r>
      <w:r w:rsidRPr="000727B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27B3">
        <w:rPr>
          <w:sz w:val="16"/>
          <w:szCs w:val="16"/>
        </w:rPr>
        <w:t>Bylo-li zjištěno, že posuzované dítě je zdravotně způsobilé s omezením, uvede se omezení podmiňující zdravotní způsobilost.</w:t>
      </w:r>
    </w:p>
    <w:p w:rsidR="00926719" w:rsidRPr="000727B3" w:rsidRDefault="00926719" w:rsidP="00926719">
      <w:pPr>
        <w:pStyle w:val="Odstavecseseznamem"/>
        <w:tabs>
          <w:tab w:val="left" w:pos="851"/>
          <w:tab w:val="right" w:pos="9072"/>
        </w:tabs>
        <w:ind w:left="851" w:hanging="425"/>
        <w:rPr>
          <w:sz w:val="20"/>
          <w:szCs w:val="20"/>
        </w:rPr>
      </w:pPr>
    </w:p>
    <w:p w:rsidR="00926719" w:rsidRPr="000727B3" w:rsidRDefault="00926719" w:rsidP="00926719">
      <w:pPr>
        <w:pStyle w:val="Odstavecseseznamem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0727B3">
        <w:rPr>
          <w:sz w:val="20"/>
          <w:szCs w:val="20"/>
          <w:u w:val="single"/>
        </w:rPr>
        <w:t>Poučení o opravném prostředku:</w:t>
      </w:r>
      <w:r w:rsidRPr="000727B3">
        <w:rPr>
          <w:sz w:val="20"/>
          <w:szCs w:val="20"/>
        </w:rPr>
        <w:t xml:space="preserve"> Proti tomuto posudku lze podle § 46 odst. 1 zákona č. 373/2011Sb., o specifických zdravotních službách, ve znění pozdějších předpisů, ve lhůtě 10 pracovních dnů od jeho prokazatelného předání podat návrh na přezkoumání poskytovateli, který jej vydal.</w:t>
      </w:r>
    </w:p>
    <w:p w:rsidR="00926719" w:rsidRPr="006079F2" w:rsidRDefault="00926719" w:rsidP="00926719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Oprávněná </w:t>
      </w:r>
      <w:r w:rsidRPr="00CC54BE">
        <w:rPr>
          <w:sz w:val="20"/>
          <w:szCs w:val="20"/>
        </w:rPr>
        <w:t>osoba</w:t>
      </w:r>
      <w:r>
        <w:rPr>
          <w:sz w:val="20"/>
          <w:szCs w:val="20"/>
        </w:rPr>
        <w:t xml:space="preserve"> – j</w:t>
      </w:r>
      <w:r w:rsidRPr="00CC54BE">
        <w:rPr>
          <w:sz w:val="20"/>
          <w:szCs w:val="20"/>
        </w:rPr>
        <w:t>méno</w:t>
      </w:r>
      <w:r>
        <w:rPr>
          <w:sz w:val="20"/>
          <w:szCs w:val="20"/>
        </w:rPr>
        <w:t xml:space="preserve"> </w:t>
      </w:r>
      <w:r w:rsidRPr="006079F2">
        <w:rPr>
          <w:sz w:val="20"/>
          <w:szCs w:val="20"/>
        </w:rPr>
        <w:t>a příjmení:</w:t>
      </w:r>
    </w:p>
    <w:p w:rsidR="00926719" w:rsidRPr="000727B3" w:rsidRDefault="00926719" w:rsidP="00926719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26719" w:rsidRDefault="00926719" w:rsidP="00926719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Vztah k posuzovanému dítěti: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zák. zástupce</w:t>
      </w:r>
      <w:r>
        <w:rPr>
          <w:sz w:val="20"/>
          <w:szCs w:val="20"/>
        </w:rPr>
        <w:tab/>
        <w:t>opatrovník</w:t>
      </w:r>
      <w:r>
        <w:rPr>
          <w:sz w:val="20"/>
          <w:szCs w:val="20"/>
        </w:rPr>
        <w:tab/>
        <w:t>pěstoun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jiný vztah</w:t>
      </w:r>
    </w:p>
    <w:p w:rsidR="00926719" w:rsidRDefault="00926719" w:rsidP="00926719">
      <w:pPr>
        <w:pStyle w:val="Odstavecseseznamem"/>
        <w:ind w:left="426"/>
        <w:rPr>
          <w:sz w:val="20"/>
          <w:szCs w:val="20"/>
        </w:rPr>
      </w:pPr>
    </w:p>
    <w:p w:rsidR="00926719" w:rsidRDefault="00926719" w:rsidP="00926719">
      <w:pPr>
        <w:pStyle w:val="Odstavecseseznamem"/>
        <w:ind w:left="426"/>
        <w:rPr>
          <w:sz w:val="20"/>
          <w:szCs w:val="20"/>
        </w:rPr>
      </w:pPr>
    </w:p>
    <w:p w:rsidR="00926719" w:rsidRPr="000727B3" w:rsidRDefault="00926719" w:rsidP="00926719">
      <w:pPr>
        <w:pStyle w:val="Odstavecseseznamem"/>
        <w:tabs>
          <w:tab w:val="center" w:pos="7655"/>
          <w:tab w:val="right" w:pos="9072"/>
        </w:tabs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…………………………………….</w:t>
      </w:r>
      <w:r>
        <w:rPr>
          <w:sz w:val="20"/>
          <w:szCs w:val="20"/>
        </w:rPr>
        <w:tab/>
        <w:t xml:space="preserve">                             ……………………………………………………………</w:t>
      </w:r>
    </w:p>
    <w:p w:rsidR="00926719" w:rsidRPr="000727B3" w:rsidRDefault="00926719" w:rsidP="00926719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  <w:t xml:space="preserve">   Datum vydání </w:t>
      </w:r>
      <w:proofErr w:type="gramStart"/>
      <w:r w:rsidRPr="000727B3">
        <w:rPr>
          <w:sz w:val="20"/>
          <w:szCs w:val="20"/>
        </w:rPr>
        <w:t>p</w:t>
      </w:r>
      <w:r>
        <w:rPr>
          <w:sz w:val="20"/>
          <w:szCs w:val="20"/>
        </w:rPr>
        <w:t>osudku                             Datum</w:t>
      </w:r>
      <w:proofErr w:type="gramEnd"/>
      <w:r>
        <w:rPr>
          <w:sz w:val="20"/>
          <w:szCs w:val="20"/>
        </w:rPr>
        <w:t xml:space="preserve"> platnosti posudku</w:t>
      </w:r>
      <w:r>
        <w:rPr>
          <w:sz w:val="20"/>
          <w:szCs w:val="20"/>
        </w:rPr>
        <w:tab/>
        <w:t xml:space="preserve">                            Jméno, příjmení, podpis, razítko lékaře</w:t>
      </w:r>
    </w:p>
    <w:p w:rsidR="00926719" w:rsidRPr="000727B3" w:rsidRDefault="00926719" w:rsidP="00926719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</w:r>
      <w:r w:rsidRPr="000727B3">
        <w:rPr>
          <w:sz w:val="20"/>
          <w:szCs w:val="20"/>
        </w:rPr>
        <w:tab/>
      </w:r>
    </w:p>
    <w:p w:rsidR="00926719" w:rsidRDefault="00926719" w:rsidP="00926719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>Oprávněná osoba převzala</w:t>
      </w:r>
    </w:p>
    <w:p w:rsidR="00926719" w:rsidRDefault="00926719" w:rsidP="00926719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 xml:space="preserve">posudek do vlastních rukou dne: 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27B3">
        <w:rPr>
          <w:sz w:val="20"/>
          <w:szCs w:val="20"/>
        </w:rPr>
        <w:t>Podpis</w:t>
      </w:r>
      <w:r w:rsidRPr="006079F2">
        <w:rPr>
          <w:sz w:val="20"/>
          <w:szCs w:val="20"/>
        </w:rPr>
        <w:t xml:space="preserve"> </w:t>
      </w:r>
      <w:r w:rsidRPr="000727B3">
        <w:rPr>
          <w:sz w:val="20"/>
          <w:szCs w:val="20"/>
        </w:rPr>
        <w:t>oprávněné</w:t>
      </w:r>
      <w:r w:rsidRPr="006079F2">
        <w:rPr>
          <w:sz w:val="20"/>
          <w:szCs w:val="20"/>
        </w:rPr>
        <w:t xml:space="preserve"> </w:t>
      </w:r>
      <w:r w:rsidRPr="000727B3">
        <w:rPr>
          <w:sz w:val="20"/>
          <w:szCs w:val="20"/>
        </w:rPr>
        <w:t>osoby</w:t>
      </w:r>
    </w:p>
    <w:p w:rsidR="00926719" w:rsidRDefault="00926719" w:rsidP="00926719">
      <w:pPr>
        <w:pStyle w:val="Odstavecseseznamem"/>
        <w:spacing w:line="240" w:lineRule="auto"/>
        <w:ind w:left="426"/>
        <w:rPr>
          <w:sz w:val="20"/>
          <w:szCs w:val="20"/>
        </w:rPr>
      </w:pPr>
    </w:p>
    <w:p w:rsidR="00A13E04" w:rsidRPr="00A13E04" w:rsidRDefault="00A13E04" w:rsidP="00926719">
      <w:pPr>
        <w:pStyle w:val="Odstavecseseznamem"/>
        <w:tabs>
          <w:tab w:val="left" w:pos="1134"/>
        </w:tabs>
        <w:ind w:left="786"/>
        <w:jc w:val="left"/>
        <w:rPr>
          <w:sz w:val="20"/>
          <w:szCs w:val="20"/>
        </w:rPr>
      </w:pPr>
    </w:p>
    <w:sectPr w:rsidR="00A13E04" w:rsidRPr="00A13E04" w:rsidSect="009E1BF9">
      <w:pgSz w:w="11906" w:h="841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47"/>
    <w:multiLevelType w:val="hybridMultilevel"/>
    <w:tmpl w:val="FBC8B41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71141B"/>
    <w:multiLevelType w:val="hybridMultilevel"/>
    <w:tmpl w:val="E82C8ED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116F16"/>
    <w:multiLevelType w:val="hybridMultilevel"/>
    <w:tmpl w:val="B998AE70"/>
    <w:lvl w:ilvl="0" w:tplc="322C2B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75634"/>
    <w:multiLevelType w:val="hybridMultilevel"/>
    <w:tmpl w:val="85C43D92"/>
    <w:lvl w:ilvl="0" w:tplc="A74C8B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FE2547"/>
    <w:multiLevelType w:val="hybridMultilevel"/>
    <w:tmpl w:val="E124A332"/>
    <w:lvl w:ilvl="0" w:tplc="854C5A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DF4266"/>
    <w:multiLevelType w:val="hybridMultilevel"/>
    <w:tmpl w:val="F02A1C2A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0B21C08"/>
    <w:multiLevelType w:val="hybridMultilevel"/>
    <w:tmpl w:val="94086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5BE4"/>
    <w:multiLevelType w:val="hybridMultilevel"/>
    <w:tmpl w:val="E124A332"/>
    <w:lvl w:ilvl="0" w:tplc="854C5A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3B58C7"/>
    <w:multiLevelType w:val="hybridMultilevel"/>
    <w:tmpl w:val="24F07554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2E576B"/>
    <w:multiLevelType w:val="hybridMultilevel"/>
    <w:tmpl w:val="F14EF20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2E6035"/>
    <w:multiLevelType w:val="hybridMultilevel"/>
    <w:tmpl w:val="94086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6EA0"/>
    <w:multiLevelType w:val="hybridMultilevel"/>
    <w:tmpl w:val="93EEA262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F"/>
    <w:rsid w:val="000122C5"/>
    <w:rsid w:val="000727B3"/>
    <w:rsid w:val="000C5E16"/>
    <w:rsid w:val="001A0CBF"/>
    <w:rsid w:val="001C1105"/>
    <w:rsid w:val="002B6E90"/>
    <w:rsid w:val="00306B3B"/>
    <w:rsid w:val="00397E74"/>
    <w:rsid w:val="003A546D"/>
    <w:rsid w:val="00522C2F"/>
    <w:rsid w:val="005D5096"/>
    <w:rsid w:val="00606112"/>
    <w:rsid w:val="006079F2"/>
    <w:rsid w:val="00636D61"/>
    <w:rsid w:val="00827407"/>
    <w:rsid w:val="008B7067"/>
    <w:rsid w:val="00926719"/>
    <w:rsid w:val="009E1BF9"/>
    <w:rsid w:val="009E7538"/>
    <w:rsid w:val="00A13E04"/>
    <w:rsid w:val="00A24809"/>
    <w:rsid w:val="00B65A74"/>
    <w:rsid w:val="00CA4708"/>
    <w:rsid w:val="00CC54BE"/>
    <w:rsid w:val="00D2088C"/>
    <w:rsid w:val="00D211C4"/>
    <w:rsid w:val="00E76A4F"/>
    <w:rsid w:val="00EE078C"/>
    <w:rsid w:val="00F971B7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05"/>
    <w:pPr>
      <w:spacing w:line="276" w:lineRule="auto"/>
      <w:jc w:val="both"/>
    </w:pPr>
    <w:rPr>
      <w:rFonts w:ascii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1105"/>
    <w:pPr>
      <w:keepNext/>
      <w:spacing w:before="240"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C1105"/>
    <w:pPr>
      <w:keepNext/>
      <w:spacing w:before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C1105"/>
    <w:pPr>
      <w:keepNext/>
      <w:keepLines/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1C1105"/>
    <w:pPr>
      <w:keepNext/>
      <w:keepLines/>
      <w:spacing w:before="200"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C1105"/>
    <w:pPr>
      <w:keepNext/>
      <w:keepLines/>
      <w:spacing w:before="200"/>
      <w:outlineLvl w:val="4"/>
    </w:pPr>
    <w:rPr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1105"/>
    <w:rPr>
      <w:rFonts w:ascii="Calibri" w:hAnsi="Calibri" w:cs="Calibri"/>
      <w:b/>
      <w:sz w:val="32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1C1105"/>
    <w:rPr>
      <w:rFonts w:ascii="Calibri" w:hAnsi="Calibri" w:cs="Calibri"/>
      <w:b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1C1105"/>
    <w:rPr>
      <w:rFonts w:ascii="Calibri" w:eastAsia="Times New Roman" w:hAnsi="Calibri" w:cs="Calibr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1105"/>
    <w:rPr>
      <w:rFonts w:ascii="Calibri" w:eastAsia="Times New Roman" w:hAnsi="Calibri" w:cs="Calibri"/>
      <w:b/>
      <w:bCs/>
      <w:i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1C1105"/>
    <w:rPr>
      <w:rFonts w:ascii="Calibri" w:eastAsia="Times New Roman" w:hAnsi="Calibri" w:cs="Calibri"/>
      <w:i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A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05"/>
    <w:pPr>
      <w:spacing w:line="276" w:lineRule="auto"/>
      <w:jc w:val="both"/>
    </w:pPr>
    <w:rPr>
      <w:rFonts w:ascii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1105"/>
    <w:pPr>
      <w:keepNext/>
      <w:spacing w:before="240"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C1105"/>
    <w:pPr>
      <w:keepNext/>
      <w:spacing w:before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C1105"/>
    <w:pPr>
      <w:keepNext/>
      <w:keepLines/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1C1105"/>
    <w:pPr>
      <w:keepNext/>
      <w:keepLines/>
      <w:spacing w:before="200"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C1105"/>
    <w:pPr>
      <w:keepNext/>
      <w:keepLines/>
      <w:spacing w:before="200"/>
      <w:outlineLvl w:val="4"/>
    </w:pPr>
    <w:rPr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1105"/>
    <w:rPr>
      <w:rFonts w:ascii="Calibri" w:hAnsi="Calibri" w:cs="Calibri"/>
      <w:b/>
      <w:sz w:val="32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1C1105"/>
    <w:rPr>
      <w:rFonts w:ascii="Calibri" w:hAnsi="Calibri" w:cs="Calibri"/>
      <w:b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1C1105"/>
    <w:rPr>
      <w:rFonts w:ascii="Calibri" w:eastAsia="Times New Roman" w:hAnsi="Calibri" w:cs="Calibr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1105"/>
    <w:rPr>
      <w:rFonts w:ascii="Calibri" w:eastAsia="Times New Roman" w:hAnsi="Calibri" w:cs="Calibri"/>
      <w:b/>
      <w:bCs/>
      <w:i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1C1105"/>
    <w:rPr>
      <w:rFonts w:ascii="Calibri" w:eastAsia="Times New Roman" w:hAnsi="Calibri" w:cs="Calibri"/>
      <w:i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A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33E5D9CD.dotm</Template>
  <TotalTime>1</TotalTime>
  <Pages>4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Kunst Petr</cp:lastModifiedBy>
  <cp:revision>2</cp:revision>
  <cp:lastPrinted>2014-04-29T12:45:00Z</cp:lastPrinted>
  <dcterms:created xsi:type="dcterms:W3CDTF">2019-04-11T08:48:00Z</dcterms:created>
  <dcterms:modified xsi:type="dcterms:W3CDTF">2019-04-11T08:48:00Z</dcterms:modified>
</cp:coreProperties>
</file>